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628"/>
        <w:gridCol w:w="2341"/>
        <w:gridCol w:w="1275"/>
        <w:gridCol w:w="1418"/>
        <w:gridCol w:w="71"/>
        <w:gridCol w:w="2906"/>
      </w:tblGrid>
      <w:tr w:rsidR="005E01AE">
        <w:trPr>
          <w:cantSplit/>
          <w:trHeight w:val="1695"/>
        </w:trPr>
        <w:tc>
          <w:tcPr>
            <w:tcW w:w="4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36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Lieferschein und Auftrag an</w:t>
            </w:r>
          </w:p>
          <w:bookmarkStart w:id="1" w:name="_MON_1150028187"/>
          <w:bookmarkStart w:id="2" w:name="_MON_1032758810"/>
          <w:bookmarkStart w:id="3" w:name="_MON_1038980340"/>
          <w:bookmarkStart w:id="4" w:name="_MON_1038983025"/>
          <w:bookmarkEnd w:id="1"/>
          <w:bookmarkEnd w:id="2"/>
          <w:bookmarkEnd w:id="3"/>
          <w:bookmarkEnd w:id="4"/>
          <w:bookmarkStart w:id="5" w:name="_MON_1040714863"/>
          <w:bookmarkEnd w:id="5"/>
          <w:p w:rsidR="005E01AE" w:rsidRDefault="005E01AE">
            <w:pPr>
              <w:spacing w:before="240" w:after="120"/>
              <w:jc w:val="center"/>
            </w:pPr>
            <w:r>
              <w:object w:dxaOrig="2416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0pt" o:ole="" fillcolor="window">
                  <v:imagedata r:id="rId8" o:title=""/>
                </v:shape>
                <o:OLEObject Type="Embed" ProgID="Word.Picture.8" ShapeID="_x0000_i1025" DrawAspect="Content" ObjectID="_1556390479" r:id="rId9"/>
              </w:object>
            </w:r>
          </w:p>
          <w:p w:rsidR="005E01AE" w:rsidRDefault="005E01AE">
            <w:pPr>
              <w:pStyle w:val="Textkrper2"/>
            </w:pPr>
            <w:r>
              <w:t>V E R Z I N K E R E I   O B E R U Z W I L   AG</w:t>
            </w:r>
          </w:p>
          <w:p w:rsidR="005E01AE" w:rsidRDefault="005E01AE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FEUERVERZINKEN </w:t>
            </w:r>
            <w:r>
              <w:rPr>
                <w:rFonts w:cs="Arial"/>
                <w:b/>
                <w:bCs/>
                <w:sz w:val="16"/>
              </w:rPr>
              <w:t>· STAUBSTRAHLEN</w:t>
            </w:r>
            <w:r>
              <w:rPr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EDELSTAHLBEIZEN</w:t>
            </w:r>
          </w:p>
          <w:p w:rsidR="005E01AE" w:rsidRDefault="005E01AE">
            <w:pPr>
              <w:spacing w:before="240"/>
              <w:jc w:val="center"/>
              <w:rPr>
                <w:rFonts w:cs="Arial"/>
                <w:bCs/>
                <w:sz w:val="16"/>
              </w:rPr>
            </w:pPr>
            <w:r>
              <w:rPr>
                <w:sz w:val="16"/>
              </w:rPr>
              <w:t xml:space="preserve">Im Städeli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Postfach</w:t>
            </w:r>
            <w:r>
              <w:rPr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·</w:t>
            </w:r>
            <w:r>
              <w:rPr>
                <w:rFonts w:cs="Arial"/>
                <w:bCs/>
                <w:sz w:val="16"/>
              </w:rPr>
              <w:t xml:space="preserve"> CH-9242 Oberuzwil</w:t>
            </w:r>
          </w:p>
          <w:p w:rsidR="005E01AE" w:rsidRDefault="005E01AE">
            <w:pPr>
              <w:jc w:val="center"/>
              <w:rPr>
                <w:rFonts w:cs="Arial"/>
                <w:bCs/>
                <w:sz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Tel. +41 71 394 60 80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6"/>
                <w:lang w:val="en-GB"/>
              </w:rPr>
              <w:t>·</w:t>
            </w:r>
            <w:r>
              <w:rPr>
                <w:rFonts w:cs="Arial"/>
                <w:bCs/>
                <w:sz w:val="16"/>
                <w:lang w:val="en-GB"/>
              </w:rPr>
              <w:t xml:space="preserve"> Fax +41 71 394 60 81</w:t>
            </w:r>
          </w:p>
          <w:p w:rsidR="005E01AE" w:rsidRDefault="005E01AE">
            <w:pPr>
              <w:jc w:val="center"/>
              <w:rPr>
                <w:sz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info@vo-oberuzwil.ch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16"/>
                <w:lang w:val="en-GB"/>
              </w:rPr>
              <w:t>·</w:t>
            </w:r>
            <w:r>
              <w:rPr>
                <w:rFonts w:cs="Arial"/>
                <w:bCs/>
                <w:sz w:val="16"/>
                <w:lang w:val="en-GB"/>
              </w:rPr>
              <w:t xml:space="preserve"> www.vo-oberuzwil.ch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E01AE" w:rsidRDefault="005E01A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Rechnungsadresse:</w:t>
            </w:r>
          </w:p>
          <w:p w:rsidR="005E01AE" w:rsidRDefault="005E01AE">
            <w:pPr>
              <w:rPr>
                <w:sz w:val="20"/>
              </w:rPr>
            </w:pPr>
          </w:p>
        </w:tc>
      </w:tr>
      <w:tr w:rsidR="005E01AE">
        <w:trPr>
          <w:cantSplit/>
          <w:trHeight w:val="1407"/>
        </w:trPr>
        <w:tc>
          <w:tcPr>
            <w:tcW w:w="4821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5E01AE" w:rsidRDefault="005E01AE">
            <w:pPr>
              <w:spacing w:before="40" w:after="60"/>
              <w:rPr>
                <w:sz w:val="20"/>
              </w:rPr>
            </w:pPr>
            <w:r>
              <w:rPr>
                <w:sz w:val="20"/>
              </w:rPr>
              <w:t>Lieferadresse:</w:t>
            </w:r>
          </w:p>
          <w:p w:rsidR="005E01AE" w:rsidRDefault="005E01AE">
            <w:pPr>
              <w:rPr>
                <w:sz w:val="20"/>
              </w:rPr>
            </w:pPr>
          </w:p>
        </w:tc>
      </w:tr>
      <w:tr w:rsidR="005E01AE">
        <w:trPr>
          <w:cantSplit/>
          <w:trHeight w:val="266"/>
        </w:trPr>
        <w:tc>
          <w:tcPr>
            <w:tcW w:w="4821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E01AE" w:rsidRDefault="005E01A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wird vom Kunden in der VO abgeholt</w:t>
            </w:r>
          </w:p>
        </w:tc>
      </w:tr>
      <w:tr w:rsidR="005E01AE">
        <w:trPr>
          <w:cantSplit/>
        </w:trPr>
        <w:tc>
          <w:tcPr>
            <w:tcW w:w="482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 w:rsidP="005249D5">
            <w:pPr>
              <w:tabs>
                <w:tab w:val="left" w:pos="2199"/>
                <w:tab w:val="right" w:leader="dot" w:pos="4613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>Kommission</w:t>
            </w:r>
            <w:r>
              <w:rPr>
                <w:sz w:val="20"/>
              </w:rPr>
              <w:tab/>
              <w:t xml:space="preserve">: </w:t>
            </w:r>
            <w:r w:rsidR="005249D5">
              <w:rPr>
                <w:sz w:val="20"/>
              </w:rPr>
              <w:tab/>
            </w:r>
          </w:p>
          <w:p w:rsidR="005E01AE" w:rsidRDefault="00A56BDE" w:rsidP="005249D5">
            <w:pPr>
              <w:tabs>
                <w:tab w:val="left" w:pos="2199"/>
                <w:tab w:val="right" w:leader="dot" w:pos="4613"/>
              </w:tabs>
              <w:spacing w:before="240" w:after="60"/>
              <w:rPr>
                <w:sz w:val="20"/>
              </w:rPr>
            </w:pPr>
            <w:r>
              <w:rPr>
                <w:sz w:val="20"/>
              </w:rPr>
              <w:t>Gemäss Offerte Nr.</w:t>
            </w:r>
            <w:r w:rsidR="005E01AE">
              <w:rPr>
                <w:sz w:val="20"/>
              </w:rPr>
              <w:tab/>
              <w:t xml:space="preserve">: </w:t>
            </w:r>
            <w:r w:rsidR="005249D5">
              <w:rPr>
                <w:sz w:val="20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E01AE" w:rsidRDefault="005E01AE" w:rsidP="005249D5">
            <w:pPr>
              <w:tabs>
                <w:tab w:val="left" w:pos="2199"/>
                <w:tab w:val="right" w:leader="dot" w:pos="5522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 xml:space="preserve">: </w:t>
            </w:r>
            <w:r w:rsidR="005249D5">
              <w:rPr>
                <w:sz w:val="20"/>
              </w:rPr>
              <w:tab/>
            </w:r>
          </w:p>
          <w:p w:rsidR="005E01AE" w:rsidRDefault="005E01AE" w:rsidP="005249D5">
            <w:pPr>
              <w:tabs>
                <w:tab w:val="left" w:pos="2199"/>
                <w:tab w:val="right" w:leader="dot" w:pos="5522"/>
              </w:tabs>
              <w:spacing w:before="240" w:after="60"/>
              <w:rPr>
                <w:sz w:val="20"/>
              </w:rPr>
            </w:pPr>
            <w:r>
              <w:rPr>
                <w:sz w:val="20"/>
              </w:rPr>
              <w:t>Gewünschter Termin</w:t>
            </w:r>
            <w:r>
              <w:rPr>
                <w:sz w:val="20"/>
              </w:rPr>
              <w:tab/>
              <w:t xml:space="preserve">: </w:t>
            </w:r>
            <w:r w:rsidR="005249D5">
              <w:rPr>
                <w:sz w:val="20"/>
              </w:rPr>
              <w:tab/>
            </w:r>
          </w:p>
        </w:tc>
      </w:tr>
      <w:tr w:rsidR="005E01AE">
        <w:trPr>
          <w:cantSplit/>
          <w:trHeight w:val="726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Stück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Bezeichnung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Profil und Materialdicke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E01AE" w:rsidRDefault="005E01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Dimension</w:t>
            </w:r>
            <w:r>
              <w:rPr>
                <w:sz w:val="22"/>
              </w:rPr>
              <w:br/>
              <w:t>L x B x T in mm</w:t>
            </w: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  <w:trHeight w:hRule="exact" w:val="425"/>
        </w:trPr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1AE" w:rsidRDefault="005E01AE">
            <w:pPr>
              <w:jc w:val="right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5E01AE">
            <w:pPr>
              <w:tabs>
                <w:tab w:val="left" w:pos="3986"/>
                <w:tab w:val="left" w:pos="6662"/>
              </w:tabs>
              <w:rPr>
                <w:sz w:val="20"/>
              </w:rPr>
            </w:pPr>
          </w:p>
        </w:tc>
      </w:tr>
      <w:tr w:rsidR="005E01AE">
        <w:trPr>
          <w:cantSplit/>
        </w:trPr>
        <w:tc>
          <w:tcPr>
            <w:tcW w:w="1049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1AE" w:rsidRDefault="00A56BDE">
            <w:pPr>
              <w:pStyle w:val="Textkrper-Zeileneinzug"/>
              <w:tabs>
                <w:tab w:val="clear" w:pos="2340"/>
                <w:tab w:val="right" w:leader="dot" w:pos="6877"/>
              </w:tabs>
              <w:spacing w:before="240" w:after="20"/>
              <w:ind w:left="284" w:hanging="284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ge">
                        <wp:posOffset>13335</wp:posOffset>
                      </wp:positionV>
                      <wp:extent cx="173355" cy="298069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98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1AE" w:rsidRDefault="005E01AE">
                                  <w:pPr>
                                    <w:pStyle w:val="berschrift4"/>
                                  </w:pPr>
                                  <w:r>
                                    <w:t>Zinkbadgrösse: 7.0 m lang, 1.3 m breit, 3.0 m tief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7.8pt;margin-top:1.05pt;width:13.65pt;height:2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7HrgIAAKw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" filled="f" stroked="f">
                      <v:textbox style="layout-flow:vertical;mso-layout-flow-alt:bottom-to-top" inset="0,0,0,0">
                        <w:txbxContent>
                          <w:p w:rsidR="005E01AE" w:rsidRDefault="005E01AE">
                            <w:pPr>
                              <w:pStyle w:val="berschrift4"/>
                            </w:pPr>
                            <w:r>
                              <w:t>Zinkbadgrösse: 7.0 m lang, 1.3 m breit, 3.0 m tief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E01A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5E01AE">
              <w:instrText xml:space="preserve"> FORMCHECKBOX </w:instrText>
            </w:r>
            <w:r w:rsidR="002E2C04">
              <w:fldChar w:fldCharType="separate"/>
            </w:r>
            <w:r w:rsidR="005E01AE">
              <w:fldChar w:fldCharType="end"/>
            </w:r>
            <w:bookmarkEnd w:id="7"/>
            <w:r w:rsidR="005E01AE">
              <w:tab/>
              <w:t xml:space="preserve">Material muss abgeholt werden, abholbereit ab: </w:t>
            </w:r>
            <w:r w:rsidR="00E50A78">
              <w:tab/>
            </w:r>
          </w:p>
          <w:p w:rsidR="005E01AE" w:rsidRDefault="005E01AE">
            <w:pPr>
              <w:pStyle w:val="Textkrper-Zeileneinzug"/>
              <w:tabs>
                <w:tab w:val="clear" w:pos="2340"/>
                <w:tab w:val="right" w:leader="dot" w:pos="6877"/>
              </w:tabs>
              <w:spacing w:before="60"/>
              <w:ind w:left="284" w:hanging="284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2E2C04">
              <w:fldChar w:fldCharType="separate"/>
            </w:r>
            <w:r>
              <w:fldChar w:fldCharType="end"/>
            </w:r>
            <w:bookmarkEnd w:id="8"/>
            <w:r>
              <w:tab/>
              <w:t>Material wird überbracht</w:t>
            </w:r>
          </w:p>
        </w:tc>
      </w:tr>
      <w:tr w:rsidR="005E01AE">
        <w:trPr>
          <w:cantSplit/>
          <w:trHeight w:val="1134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60" w:after="160"/>
              <w:rPr>
                <w:sz w:val="20"/>
              </w:rPr>
            </w:pPr>
            <w:r>
              <w:rPr>
                <w:b/>
                <w:sz w:val="20"/>
              </w:rPr>
              <w:t>Behandlungen: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  <w:t>Feuerverzinken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  <w:t>Staubstrahlen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ab/>
              <w:t xml:space="preserve">Duplexieren </w:t>
            </w:r>
          </w:p>
          <w:p w:rsidR="005249D5" w:rsidRDefault="005E01AE">
            <w:pPr>
              <w:pStyle w:val="Textkrper-Zeileneinzug"/>
              <w:spacing w:after="80"/>
              <w:ind w:left="284" w:hanging="284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 w:rsidR="002E2C04">
              <w:fldChar w:fldCharType="separate"/>
            </w:r>
            <w:r>
              <w:fldChar w:fldCharType="end"/>
            </w:r>
            <w:bookmarkEnd w:id="12"/>
            <w:r>
              <w:tab/>
              <w:t>RAL / NCS</w:t>
            </w:r>
          </w:p>
          <w:p w:rsidR="005E01AE" w:rsidRDefault="005249D5" w:rsidP="005249D5">
            <w:pPr>
              <w:tabs>
                <w:tab w:val="right" w:leader="dot" w:pos="2340"/>
              </w:tabs>
              <w:spacing w:before="180" w:after="80"/>
              <w:ind w:left="284" w:hanging="284"/>
            </w:pPr>
            <w:r>
              <w:tab/>
            </w:r>
            <w:r>
              <w:tab/>
            </w:r>
          </w:p>
          <w:p w:rsidR="005E01AE" w:rsidRDefault="005E01AE">
            <w:pPr>
              <w:tabs>
                <w:tab w:val="right" w:leader="dot" w:pos="2340"/>
              </w:tabs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ab/>
              <w:t>Alu-Schwarzlack</w:t>
            </w:r>
          </w:p>
          <w:p w:rsidR="005E01AE" w:rsidRDefault="005E01AE" w:rsidP="005249D5">
            <w:pPr>
              <w:tabs>
                <w:tab w:val="right" w:leader="dot" w:pos="2340"/>
              </w:tabs>
              <w:spacing w:before="180"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ab/>
            </w:r>
            <w:r w:rsidR="005249D5">
              <w:rPr>
                <w:sz w:val="20"/>
              </w:rPr>
              <w:tab/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Besonderes: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Gewinde reinigen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Löcher innen gebohrt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Zink abbeizen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Farbe abbrennen</w:t>
            </w:r>
          </w:p>
          <w:p w:rsidR="005E01AE" w:rsidRDefault="005E01AE">
            <w:pPr>
              <w:tabs>
                <w:tab w:val="right" w:leader="dot" w:pos="2340"/>
              </w:tabs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schwarz retour</w:t>
            </w:r>
          </w:p>
          <w:p w:rsidR="005E01AE" w:rsidRDefault="005E01AE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E2C04">
              <w:rPr>
                <w:sz w:val="20"/>
              </w:rPr>
            </w:r>
            <w:r w:rsidR="002E2C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0B4A31">
              <w:rPr>
                <w:sz w:val="20"/>
              </w:rPr>
              <w:t>EN 1090</w:t>
            </w:r>
          </w:p>
          <w:p w:rsidR="00A56BDE" w:rsidRDefault="00A56BDE" w:rsidP="007B3FCA">
            <w:pPr>
              <w:spacing w:after="80"/>
              <w:rPr>
                <w:sz w:val="20"/>
              </w:rPr>
            </w:pPr>
            <w:r w:rsidRPr="007B3FCA">
              <w:rPr>
                <w:sz w:val="18"/>
                <w:szCs w:val="18"/>
              </w:rPr>
              <w:t>Korrosivitätskategorie</w:t>
            </w:r>
          </w:p>
          <w:p w:rsidR="005E01AE" w:rsidRDefault="00A56BDE" w:rsidP="005249D5">
            <w:pPr>
              <w:tabs>
                <w:tab w:val="right" w:leader="dot" w:pos="1273"/>
              </w:tabs>
              <w:spacing w:after="80"/>
              <w:rPr>
                <w:sz w:val="20"/>
              </w:rPr>
            </w:pPr>
            <w:r>
              <w:rPr>
                <w:sz w:val="20"/>
              </w:rPr>
              <w:t>C</w:t>
            </w:r>
            <w:r w:rsidR="005249D5">
              <w:rPr>
                <w:sz w:val="20"/>
              </w:rPr>
              <w:tab/>
            </w: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AE" w:rsidRDefault="005E01AE">
            <w:pPr>
              <w:spacing w:before="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Gebinde:</w:t>
            </w:r>
          </w:p>
          <w:p w:rsidR="005E01AE" w:rsidRDefault="005E01AE">
            <w:pPr>
              <w:rPr>
                <w:sz w:val="20"/>
              </w:rPr>
            </w:pPr>
            <w:r>
              <w:rPr>
                <w:sz w:val="20"/>
              </w:rPr>
              <w:t>Paletten Euro / EW</w:t>
            </w:r>
          </w:p>
          <w:p w:rsidR="005E01AE" w:rsidRDefault="005E01AE">
            <w:pPr>
              <w:tabs>
                <w:tab w:val="right" w:pos="2623"/>
              </w:tabs>
              <w:spacing w:before="160"/>
              <w:rPr>
                <w:sz w:val="20"/>
              </w:rPr>
            </w:pPr>
            <w:r>
              <w:rPr>
                <w:sz w:val="20"/>
              </w:rPr>
              <w:tab/>
            </w:r>
            <w:r w:rsidR="005249D5">
              <w:rPr>
                <w:sz w:val="20"/>
              </w:rPr>
              <w:t xml:space="preserve">…… </w:t>
            </w:r>
            <w:r>
              <w:rPr>
                <w:sz w:val="20"/>
              </w:rPr>
              <w:t>Stück</w:t>
            </w:r>
          </w:p>
          <w:p w:rsidR="005E01AE" w:rsidRDefault="005E01AE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Rahmen</w:t>
            </w:r>
          </w:p>
          <w:p w:rsidR="005E01AE" w:rsidRDefault="005E01AE">
            <w:pPr>
              <w:tabs>
                <w:tab w:val="right" w:pos="2623"/>
              </w:tabs>
              <w:spacing w:before="160"/>
              <w:rPr>
                <w:sz w:val="20"/>
              </w:rPr>
            </w:pPr>
            <w:r>
              <w:rPr>
                <w:sz w:val="20"/>
              </w:rPr>
              <w:tab/>
            </w:r>
            <w:r w:rsidR="005249D5">
              <w:rPr>
                <w:sz w:val="20"/>
              </w:rPr>
              <w:t xml:space="preserve">…… </w:t>
            </w:r>
            <w:r>
              <w:rPr>
                <w:sz w:val="20"/>
              </w:rPr>
              <w:t>Stück</w:t>
            </w:r>
          </w:p>
          <w:p w:rsidR="005E01AE" w:rsidRDefault="005E01AE">
            <w:pPr>
              <w:spacing w:before="200"/>
              <w:rPr>
                <w:sz w:val="20"/>
              </w:rPr>
            </w:pPr>
            <w:r>
              <w:rPr>
                <w:sz w:val="20"/>
              </w:rPr>
              <w:t>Sonstiges Gebinde</w:t>
            </w:r>
          </w:p>
          <w:p w:rsidR="005E01AE" w:rsidRDefault="005249D5" w:rsidP="004E6E95">
            <w:pPr>
              <w:tabs>
                <w:tab w:val="right" w:leader="dot" w:pos="2340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E01AE" w:rsidRDefault="005E01AE">
            <w:pPr>
              <w:spacing w:before="60" w:after="1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 intern:</w:t>
            </w:r>
          </w:p>
          <w:p w:rsidR="005E01AE" w:rsidRDefault="005E01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Camion:</w:t>
            </w:r>
          </w:p>
          <w:p w:rsidR="005E01AE" w:rsidRDefault="005E01AE">
            <w:pPr>
              <w:tabs>
                <w:tab w:val="left" w:leader="dot" w:pos="2766"/>
              </w:tabs>
              <w:spacing w:before="40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E01AE" w:rsidRDefault="005E01AE">
            <w:pPr>
              <w:spacing w:before="240" w:after="40"/>
              <w:rPr>
                <w:sz w:val="20"/>
              </w:rPr>
            </w:pPr>
            <w:r>
              <w:rPr>
                <w:sz w:val="20"/>
              </w:rPr>
              <w:t>Visum:</w:t>
            </w:r>
          </w:p>
          <w:p w:rsidR="005E01AE" w:rsidRDefault="005E01AE">
            <w:pPr>
              <w:tabs>
                <w:tab w:val="left" w:leader="dot" w:pos="2766"/>
              </w:tabs>
              <w:spacing w:before="400" w:after="6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5E01AE">
        <w:trPr>
          <w:cantSplit/>
          <w:trHeight w:val="1115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01AE" w:rsidRDefault="005E01A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Bemerkungen: 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1AE" w:rsidRDefault="005E01AE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Unterschrift:</w:t>
            </w:r>
          </w:p>
        </w:tc>
      </w:tr>
    </w:tbl>
    <w:p w:rsidR="005E01AE" w:rsidRDefault="005E01AE">
      <w:pPr>
        <w:pStyle w:val="Beschriftung"/>
        <w:rPr>
          <w:sz w:val="2"/>
        </w:rPr>
      </w:pPr>
    </w:p>
    <w:sectPr w:rsidR="005E01AE">
      <w:pgSz w:w="11906" w:h="16838" w:code="9"/>
      <w:pgMar w:top="510" w:right="1134" w:bottom="73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04" w:rsidRDefault="002E2C04">
      <w:r>
        <w:separator/>
      </w:r>
    </w:p>
  </w:endnote>
  <w:endnote w:type="continuationSeparator" w:id="0">
    <w:p w:rsidR="002E2C04" w:rsidRDefault="002E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04" w:rsidRDefault="002E2C04">
      <w:r>
        <w:separator/>
      </w:r>
    </w:p>
  </w:footnote>
  <w:footnote w:type="continuationSeparator" w:id="0">
    <w:p w:rsidR="002E2C04" w:rsidRDefault="002E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45BD"/>
    <w:multiLevelType w:val="singleLevel"/>
    <w:tmpl w:val="3DE6F06C"/>
    <w:lvl w:ilvl="0">
      <w:start w:val="924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CB"/>
    <w:rsid w:val="000B4A31"/>
    <w:rsid w:val="00160BCB"/>
    <w:rsid w:val="002E2C04"/>
    <w:rsid w:val="00390560"/>
    <w:rsid w:val="00406963"/>
    <w:rsid w:val="00407093"/>
    <w:rsid w:val="004E6E95"/>
    <w:rsid w:val="005249D5"/>
    <w:rsid w:val="005E01AE"/>
    <w:rsid w:val="007058CB"/>
    <w:rsid w:val="007B3FCA"/>
    <w:rsid w:val="00830F5A"/>
    <w:rsid w:val="008737DC"/>
    <w:rsid w:val="00922BBA"/>
    <w:rsid w:val="00955D98"/>
    <w:rsid w:val="00A56BDE"/>
    <w:rsid w:val="00B741C3"/>
    <w:rsid w:val="00BF6F2B"/>
    <w:rsid w:val="00C10566"/>
    <w:rsid w:val="00D65AB3"/>
    <w:rsid w:val="00E03F06"/>
    <w:rsid w:val="00E47055"/>
    <w:rsid w:val="00E50A78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55DCA2-F261-48F9-A167-42E9DE9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right" w:leader="dot" w:pos="2340"/>
      </w:tabs>
      <w:spacing w:after="40"/>
      <w:ind w:left="215" w:hanging="215"/>
    </w:pPr>
    <w:rPr>
      <w:sz w:val="20"/>
    </w:rPr>
  </w:style>
  <w:style w:type="paragraph" w:styleId="Textkrper2">
    <w:name w:val="Body Text 2"/>
    <w:basedOn w:val="Standard"/>
    <w:semiHidden/>
    <w:pPr>
      <w:jc w:val="center"/>
    </w:pPr>
    <w:rPr>
      <w:b/>
      <w:sz w:val="2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\Desktop\Lieferschein%20Feuerverzink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CFC3-3C5D-4FE0-9B67-D980152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Lieferschein Feuerverzinken</Template>
  <TotalTime>0</TotalTime>
  <Pages>1</Pages>
  <Words>171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Lieferschein Feuerverzinken</vt:lpstr>
    </vt:vector>
  </TitlesOfParts>
  <Company>Verzinkerei Oberuzwil AG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Feuerverzinken</dc:title>
  <dc:creator>Marc Trachsel</dc:creator>
  <cp:lastModifiedBy>Marc Trachsel</cp:lastModifiedBy>
  <cp:revision>10</cp:revision>
  <cp:lastPrinted>2017-05-12T12:43:00Z</cp:lastPrinted>
  <dcterms:created xsi:type="dcterms:W3CDTF">2017-05-15T19:30:00Z</dcterms:created>
  <dcterms:modified xsi:type="dcterms:W3CDTF">2017-05-15T19:55:00Z</dcterms:modified>
</cp:coreProperties>
</file>